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C4B" w:rsidRPr="00763C4B" w:rsidRDefault="00763C4B" w:rsidP="00763C4B">
      <w:pPr>
        <w:rPr>
          <w:sz w:val="28"/>
          <w:szCs w:val="28"/>
        </w:rPr>
      </w:pPr>
      <w:r w:rsidRPr="00763C4B">
        <w:rPr>
          <w:color w:val="FF0000"/>
          <w:sz w:val="28"/>
          <w:szCs w:val="28"/>
        </w:rPr>
        <w:t xml:space="preserve">&lt;naam van uw bedrijf&gt; </w:t>
      </w:r>
      <w:r w:rsidRPr="00763C4B">
        <w:rPr>
          <w:sz w:val="28"/>
          <w:szCs w:val="28"/>
        </w:rPr>
        <w:t>maakt werk van verzuim.</w:t>
      </w:r>
    </w:p>
    <w:p w:rsidR="00763C4B" w:rsidRDefault="00763C4B" w:rsidP="00763C4B"/>
    <w:p w:rsidR="00763C4B" w:rsidRDefault="00763C4B" w:rsidP="00763C4B">
      <w:r>
        <w:t xml:space="preserve">Gezond zijn. Gezond blijven. Daar willen we je zo veel mogelijk bij helpen. Daarvoor hebben wij vanaf </w:t>
      </w:r>
      <w:r w:rsidRPr="00763C4B">
        <w:rPr>
          <w:color w:val="FF0000"/>
        </w:rPr>
        <w:t xml:space="preserve">&lt;datum ingang contract&gt; </w:t>
      </w:r>
      <w:r>
        <w:t>verzuimbegeleiding van Sectorinstituut Transport en Logistiek (STL). De nieuwe verzuimbegeleiding van STL is nog beter afgestemd op de sector en onze organisatie. Met een nieuwe werkwijze ondersteunen zij ons sneller en beter. Hiermee willen we jou in periodes dat je niet kunt werken weer gezond aan het werk krijgen.</w:t>
      </w:r>
    </w:p>
    <w:p w:rsidR="00763C4B" w:rsidRDefault="00763C4B" w:rsidP="00763C4B"/>
    <w:p w:rsidR="00763C4B" w:rsidRPr="00763C4B" w:rsidRDefault="00763C4B" w:rsidP="00763C4B">
      <w:pPr>
        <w:rPr>
          <w:b/>
        </w:rPr>
      </w:pPr>
      <w:r w:rsidRPr="00763C4B">
        <w:rPr>
          <w:b/>
        </w:rPr>
        <w:t xml:space="preserve">Wat betekent dit voor jou? </w:t>
      </w:r>
    </w:p>
    <w:p w:rsidR="00763C4B" w:rsidRDefault="00763C4B" w:rsidP="00763C4B">
      <w:r>
        <w:t xml:space="preserve">Ben je na </w:t>
      </w:r>
      <w:r w:rsidR="003C6CA4" w:rsidRPr="003C6CA4">
        <w:rPr>
          <w:color w:val="FF0000"/>
        </w:rPr>
        <w:t>&lt;datum ingang contract</w:t>
      </w:r>
      <w:r w:rsidR="003C6CA4">
        <w:t>&gt;</w:t>
      </w:r>
      <w:r>
        <w:t xml:space="preserve"> niet in staat om te werken? Dan krijg je op je 2e ziektedag een korte vragenlijst (de STL </w:t>
      </w:r>
      <w:proofErr w:type="spellStart"/>
      <w:r>
        <w:t>Selekt</w:t>
      </w:r>
      <w:proofErr w:type="spellEnd"/>
      <w:r>
        <w:t xml:space="preserve">) per e-mail of SMS. Vul deze nog dezelfde dag online in. Je antwoorden gaan naar de bedrijfsarts of de praktijkondersteuner (POB-er). Het invullen van de vragenlijst is verplicht.  Alleen met jouw antwoorden kan STL jou de beste hulp bieden. Op basis van jouw antwoorden wordt bepaald welke hulp je krijgt. </w:t>
      </w:r>
    </w:p>
    <w:p w:rsidR="00763C4B" w:rsidRDefault="00763C4B" w:rsidP="00763C4B"/>
    <w:p w:rsidR="00D149BF" w:rsidRPr="00F62B1D" w:rsidRDefault="00763C4B" w:rsidP="00763C4B">
      <w:r>
        <w:t>Wil je meer lezen over hoe STL  jou gaat helpen tijdens periodes dat je niet kunt werken? Lees dan hier de folder. Heb je nog vragen? Neem dan contact op met….</w:t>
      </w:r>
      <w:bookmarkStart w:id="0" w:name="_GoBack"/>
      <w:bookmarkEnd w:id="0"/>
    </w:p>
    <w:sectPr w:rsidR="00D149BF" w:rsidRPr="00F62B1D" w:rsidSect="005C7D20">
      <w:headerReference w:type="default" r:id="rId7"/>
      <w:headerReference w:type="first" r:id="rId8"/>
      <w:pgSz w:w="11906" w:h="16838" w:code="9"/>
      <w:pgMar w:top="2654" w:right="3686" w:bottom="1474" w:left="1276"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C4B" w:rsidRDefault="00763C4B">
      <w:r>
        <w:separator/>
      </w:r>
    </w:p>
  </w:endnote>
  <w:endnote w:type="continuationSeparator" w:id="0">
    <w:p w:rsidR="00763C4B" w:rsidRDefault="0076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C4B" w:rsidRDefault="00763C4B">
      <w:r>
        <w:separator/>
      </w:r>
    </w:p>
  </w:footnote>
  <w:footnote w:type="continuationSeparator" w:id="0">
    <w:p w:rsidR="00763C4B" w:rsidRDefault="00763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ccHeaderOP"/>
      <w:id w:val="-555627025"/>
      <w:lock w:val="sdtContentLocked"/>
    </w:sdtPr>
    <w:sdtEndPr/>
    <w:sdtContent>
      <w:p w:rsidR="004B42B2" w:rsidRDefault="004B42B2" w:rsidP="00AD44F1">
        <w:pPr>
          <w:pStyle w:val="doHidden"/>
          <w:framePr w:w="3345" w:h="221" w:hSpace="0" w:wrap="around" w:vAnchor="page" w:x="1" w:y="1" w:anchorLock="1"/>
        </w:pPr>
        <w:r>
          <w:drawing>
            <wp:anchor distT="0" distB="0" distL="114300" distR="114300" simplePos="0" relativeHeight="251661312" behindDoc="0" locked="1" layoutInCell="1" allowOverlap="1" wp14:anchorId="71C1F9C1" wp14:editId="39975B19">
              <wp:simplePos x="0" y="0"/>
              <wp:positionH relativeFrom="page">
                <wp:posOffset>4667250</wp:posOffset>
              </wp:positionH>
              <wp:positionV relativeFrom="page">
                <wp:posOffset>342900</wp:posOffset>
              </wp:positionV>
              <wp:extent cx="2700000" cy="507600"/>
              <wp:effectExtent l="0" t="0" r="5715" b="6985"/>
              <wp:wrapNone/>
              <wp:docPr id="12" name="logoOP" descr="Logo Sectorintituut_ubuntu_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descr="Logo Sectorintituut_ubuntu_PM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B42B2" w:rsidRDefault="004B42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ccHeaderFP"/>
      <w:id w:val="-405450877"/>
      <w:lock w:val="sdtContentLocked"/>
    </w:sdtPr>
    <w:sdtEndPr/>
    <w:sdtContent>
      <w:p w:rsidR="004B42B2" w:rsidRDefault="004B42B2" w:rsidP="004B42B2">
        <w:pPr>
          <w:pStyle w:val="doHidden"/>
          <w:framePr w:w="3345" w:h="221" w:hSpace="0" w:wrap="around" w:vAnchor="page" w:x="1" w:y="1" w:anchorLock="1"/>
        </w:pPr>
        <w:r>
          <w:drawing>
            <wp:anchor distT="0" distB="0" distL="114300" distR="114300" simplePos="0" relativeHeight="251659264" behindDoc="0" locked="1" layoutInCell="1" allowOverlap="1" wp14:anchorId="78D674C2" wp14:editId="564A40DE">
              <wp:simplePos x="0" y="0"/>
              <wp:positionH relativeFrom="page">
                <wp:posOffset>4667250</wp:posOffset>
              </wp:positionH>
              <wp:positionV relativeFrom="page">
                <wp:posOffset>342900</wp:posOffset>
              </wp:positionV>
              <wp:extent cx="2700000" cy="507600"/>
              <wp:effectExtent l="0" t="0" r="5715" b="6985"/>
              <wp:wrapNone/>
              <wp:docPr id="10" name="logoFP" descr="Logo Sectorintituut_ubuntu_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 descr="Logo Sectorintituut_ubuntu_PM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0" cy="5076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4B42B2" w:rsidRDefault="004B42B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1AC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6252EE"/>
    <w:multiLevelType w:val="hybridMultilevel"/>
    <w:tmpl w:val="D5DACC48"/>
    <w:lvl w:ilvl="0" w:tplc="815E5340">
      <w:start w:val="1"/>
      <w:numFmt w:val="decimal"/>
      <w:pStyle w:val="VTLNummering"/>
      <w:lvlText w:val="%1."/>
      <w:lvlJc w:val="left"/>
      <w:pPr>
        <w:tabs>
          <w:tab w:val="num" w:pos="363"/>
        </w:tabs>
        <w:ind w:left="363"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505B03FD"/>
    <w:multiLevelType w:val="hybridMultilevel"/>
    <w:tmpl w:val="A088EFC8"/>
    <w:lvl w:ilvl="0" w:tplc="A2EA59F6">
      <w:start w:val="1"/>
      <w:numFmt w:val="bullet"/>
      <w:pStyle w:val="VTLOpsomming"/>
      <w:lvlText w:val=""/>
      <w:lvlJc w:val="left"/>
      <w:pPr>
        <w:tabs>
          <w:tab w:val="num" w:pos="363"/>
        </w:tabs>
        <w:ind w:left="363"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4D654B"/>
    <w:multiLevelType w:val="multilevel"/>
    <w:tmpl w:val="E7B2245E"/>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suff w:val="nothing"/>
      <w:lvlText w:val=""/>
      <w:lvlJc w:val="left"/>
      <w:pPr>
        <w:ind w:left="-568" w:firstLine="0"/>
      </w:pPr>
      <w:rPr>
        <w:rFonts w:hint="default"/>
      </w:rPr>
    </w:lvl>
    <w:lvl w:ilvl="4">
      <w:start w:val="1"/>
      <w:numFmt w:val="none"/>
      <w:suff w:val="nothing"/>
      <w:lvlText w:val=""/>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Version_D4O" w:val="Ā"/>
    <w:docVar w:name="_Version_E4O" w:val="ĀĀ"/>
    <w:docVar w:name="Aan" w:val="\\fc01\algemeen$\Sjablonen\Secretariaat\Me"/>
    <w:docVar w:name="Addressee" w:val="˕襰Ӑ犐ܦ㬠Ң䦠Φ椨ʜ䱀Υ"/>
    <w:docVar w:name="Addressee.ContactPerson.ResponsibleEmployeeID" w:val="H:\Sjablonen\Secretariaat\Memo\Memo - incl. Logo."/>
    <w:docVar w:name="Addressee.DataSource"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贠Ғ䎠Ҝ⪠җ䒐Ҝ⯠җ䖘ҜⲀҗ䚠Ҝ⹠җ䢘Ҝ⼀җ䦠ҜကҘ䪨ҜኀҘ䮘ҜጠҘ䲠ҜᏀҘ䶨ҜᑠҘ亰ҜᛠҘ傐Ҝ઀Қ⥀Φ怀Қ侠Ҝ檠Қ⭘Ҝ螀ӓ០Φ蠠ӓᣨΦ裀ӓᛰΦ倀՘॰Φ傠՘੸Φ쀀׶ⱈ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Φܢ㒀Φܢ㖈Φܢ❠Φܢ㚐Φܢ㞘Φ切ܢ⡐Φ猪ܢ㢠Φﯠ"/>
    <w:docVar w:name="Addressee.Organisation" w:val="ĀĀĀ"/>
    <w:docVar w:name="Addressee.Organisation.Expired" w:val="ĀĀĀ"/>
    <w:docVar w:name="Addressee.Organisation.OrganisationID" w:val="H:\Sjablonen\Secretariaat\Memo\Memo - incl. Logo."/>
    <w:docVar w:name="Addressee.Organisation.OrganisationName" w:val="ĀĀĀĀ"/>
    <w:docVar w:name="Addressee.Organisation.Validated" w:val="ĀĀĀĀ"/>
    <w:docVar w:name="Addressee.Person.Deceased" w:val="ĀĀĀĀĀ"/>
    <w:docVar w:name="Addressee.Person.Expired" w:val="ĀĀĀĀĀĀ"/>
    <w:docVar w:name="Addressee.Person.GenderCode" w:val="H:\Sjablonen\Secretariaat\Memo\Memo - incl. Logo."/>
    <w:docVar w:name="Addressee.Person.PersonID" w:val="H:\Sjablonen\Secretariaat\Memo\Memo - incl. Logo."/>
    <w:docVar w:name="Addressee.Person.Salutation" w:val="w:docVa"/>
    <w:docVar w:name="Addressee.Person.Validated" w:val="ĀĀĀĀĀĀĀ"/>
    <w:docVar w:name="Addressee.Person.WritingStyleCode" w:val="H:\Sjablonen\Secretariaat\Memo\Memo - incl. Logo."/>
    <w:docVar w:name="Addressee.Salutation" w:val="&lt;"/>
    <w:docVar w:name="Author" w:val="鎤ʜ _x000a_ 鏄ʜ鲀΢぀ҜꞀ΢㄰Ҝꣀ΢⩘Ҝ괠΢鏤ʜ귀΢ⰸҜ慀ή⥨Ҝ沀ή㈠Ҝ淀ή鐄ʜ漀ή㑀ҜႠΰ㝀Ҝ뼀йΦ懠к鐤ʜ攀кౘΦ洠кൠΦ湠к୨Φ җ鑄ʜ₠җ㽐Φ⌠җ▀Ҝ⏀җ❠Ҝ─җ鑤ʜ⥠җ㘸Ҝ⨀җ⇀ҜπҚ❠Φ䅀ҝ钄ʜ倀՘॰Φ傠՘੸Φ뛠؂๐Φ ؔ钤ʜ਀ؔސΦಀְؔΦഠؔˠΦවؔ铄ʜ๠ؔĀΦ䃀ؗᬐΦ䆀ؗ㧘Φ腀ؗ铤ʜ臠ؗ᠐Φ芀ؗᤘΦ茠ؗᨈΦ葠ؗ锄ʜ蔀ؗẨΦ蛠ؗ᳈Φ螀ؗڠΦ襠ؗ锤ʜ言ؗ㣐Φ譀ؗ㮐Φ诠ؗ㲀Φ跀ؗ镄ʜ釠ؗӀΦ鲀ؗူΦ鴠ؗᄠΦ۝镤ʜ۝㡈Ҝ۝㤸Ҝ۝㨨Ҝ۝閄ʜ۝㰰Ҝ۝㼘Ҝ۝䇀Ҝ۝閤ʜ۝䃐Ҝ۝㴠Ҝ۝䏐Ҝ۝闄ʜ۝䚸Ҝ۝䓀Ҝ۝㸐Ҝ䀀ܢ闤ʜ䌠ܢᐈΦ䏀ܢᘀΦ䑠ܢᜈΦ䖠ܢ阄ʜ䛠ܢሐΦ栠ܢ⒐Ҝ甀ܢᾘΦ疠ܢ阤ʜ盠ܢ⥘Φ砠ܢ⃐Φ磀ܢ⩠Φ稀ܢ附ʜ窠ܢ⇀Φ筀ܢⱰΦ粀ܢ⵸Φ素ܢ除ʜ緀ܢ⺀Φ缀ܢ⾈Φܢ⎠Φܢ隄ʜܢ㆘Φܢ⒐Φܢ㊠Φܢܢ▀Φܢ㒰Φܢ㖸"/>
    <w:docVar w:name="Author.FormalName" w:val="鎤ʜ _x000a_ 鏄ʜ鲀΢぀ҜꞀ΢㄰Ҝꣀ΢⩘Ҝ괠΢鏤ʜ귀΢ⰸҜ慀ή⥨Ҝ沀ή㈠Ҝ淀ή鐄ʜ漀ή㑀ҜႠΰ㝀Ҝ뼀йΦ懠к鐤ʜ攀кౘΦ洠кൠΦ湠к୨Φ җ鑄ʜ₠җ㽐Φ⌠җ▀Ҝ⏀җ❠Ҝ─җ鑤ʜ⥠җ㘸Ҝ⨀җ⇀ҜπҚ❠Φ䅀ҝ钄ʜ倀՘॰Φ傠՘੸Φ뛠؂๐Φ ؔ钤ʜ਀ؔސΦಀְؔΦഠؔˠΦවؔ铄ʜ๠ؔĀΦ䃀ؗᬐΦ䆀ؗ㧘Φ腀ؗ铤ʜ臠ؗ᠐Φ芀ؗᤘΦ茠ؗᨈΦ葠ؗ锄ʜ蔀ؗẨΦ蛠ؗ᳈Φ螀ؗڠΦ襠ؗ锤ʜ言ؗ㣐Φ譀ؗ㮐Φ诠ؗ㲀Φ跀ؗ镄ʜ釠ؗӀΦ鲀ؗူΦ鴠ؗᄠΦ۝镤ʜ۝㡈Ҝ۝㤸Ҝ۝㨨Ҝ۝閄ʜ۝㰰Ҝ۝㼘Ҝ۝䇀Ҝ۝閤ʜ۝䃐Ҝ۝㴠Ҝ۝䏐Ҝ۝闄ʜ۝䚸Ҝ۝䓀Ҝ۝㸐Ҝ䀀ܢ闤ʜ䌠ܢᐈΦ䏀ܢᘀΦ䑠ܢᜈΦ䖠ܢ阄ʜ䛠ܢሐΦ栠ܢ⒐Ҝ甀ܢᾘΦ疠ܢ阤ʜ盠ܢ⥘Φ砠ܢ⃐Φ磀ܢ⩠Φ稀ܢ附ʜ窠ܢ⇀Φ筀ܢⱰΦ粀ܢ⵸Φ素ܢ除ʜ緀ܢ⺀Φ缀ܢ⾈Φܢ⎠Φܢ隄ʜܢ㆘Φܢ⒐Φܢ㊠Φܢܢ▀Φܢ㒰Φܢ㖸"/>
    <w:docVar w:name="Author.Informal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
    <w:docVar w:name="Author.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
    <w:docVar w:name="Bijlage" w:val="ĀĀĀĀᆐ㊪䪠Ҙ뮰㊒ׄ㊪Settings\kkuyvenhoven\Mijn documenten\voorbeeld 2ဠܺ뮰㊒ׄ㊪.doc2Ⴀܺ뮰㊒ׄ㊪C2"/>
    <w:docVar w:name="Company.BankGegevens" w:val="http://schemas.openxmlformats.org/officeDocument/2006/relationships/endnotessontent.MSO\oven.docent.MSO\~WRL2030.tmp"/>
    <w:docVar w:name="Company.BTW" w:val="&lt;㊒ꪐ㈈ᮌήÿÿÿÿ̚ѣ⺕䇜֠`֠`֠֠^￠ԇሠ_x000a__x000a_Ĭÿғ粀Ӓ_x000a__x000a_㭬㉾ûĀP"/>
    <w:docVar w:name="Company.CompanyID" w:val="H:\Sjablonen\Secretariaat\Memo\Memo - incl. Logo."/>
    <w:docVar w:name="Company.CompanyName" w:val="&lt;㊒ꪐ㈈ᮌήÿÿÿÿ̚ѣ⺕䇜֠`֠`֠֠^￠ԇሠ_x000a__x000a_Ĭÿғ粀Ӓ_x000a__x000a_㭬㉾ûĀP"/>
    <w:docVar w:name="Company.CompanySearch" w:val="&lt;㊒ꪐ㈈ᮌήÿÿÿÿ̚ѣ⺕䇜֠`֠`֠֠^￠ԇሠ_x000a__x000a_Ĭÿғ粀Ӓ_x000a__x000a_㭬㉾ûĀP`֠`֠֠^￠ԇሠ_x000a__x000a_Ĭÿғ粀Ӓ_x000a__x000a_㭬㉾ûĀP"/>
    <w:docVar w:name="Company.Email" w:val="&lt;㊒ꪐ㈈ᮌήÿÿÿÿ̚ѣ⺕䇜֠`֠`֠֠^￠ԇሠ_x000a__x000a_Ĭÿғ粀Ӓ_x000a__x000a_㭬㉾ûĀP`֠`֠֠^￠ԇሠ_x000a__x000a_Ĭÿғ粀Ӓ_x000a__x000a_㭬㉾ûĀP"/>
    <w:docVar w:name="Company.KvK"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
    <w:docVar w:name="Company.NaamInOndertekening" w:val="&lt;㊒ꪐ㈈ᮌήÿÿÿÿ̚ѣ⺕䇜֠`֠`֠֠^￠ԇሠ_x000a__x000a_Ĭÿғ粀Ӓ_x000a__x000a_㭬㉾ûĀP`֠`֠֠^￠ԇሠ_x000a__x000a_Ĭÿғ粀Ӓ_x000a__x000a_㭬㉾ûĀPÿғ粀Ӓ_x000a__x000a_㭬㉾ûĀP"/>
    <w:docVar w:name="Company.SortOrder" w:val="H:\Sjablonen\Secretariaat\Memo\Memo - incl. Logo."/>
    <w:docVar w:name="Company.Telefoon"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贠Ғ䎠Ҝ⪠җ䒐Ҝ⯠җ䖘ҜⲀҗ䚠Ҝ⹠җ䢘Ҝ⼀җ䦠ҜကҘ䪨ҜኀҘ䮘ҜጠҘ䲠ҜᏀҘ䶨ҜᑠҘ亰ҜᛠҘ傐Ҝ઀Қ⥀Φ怀Қ侠Ҝ檠Қ⭘Ҝ螀ӓ០Φ蠠ӓᣨΦ裀ӓᛰΦ倀՘॰Φ傠՘੸Φ쀀׶ⱈ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Φܢ㒀Φܢ㖈Φܢ❠Φܢ㚐Φܢ㞘Φ切ܢ⡐Φ猪ܢ㢠Φﯠ젠"/>
    <w:docVar w:name="Company.WebSite" w:val="http://schemas.openxmlformats.org/officeDocument/2006/relationships/endnotessontent.MSO\oven.docent.MSO\~WRL2030.tmpelative:pag"/>
    <w:docVar w:name="Contact.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
    <w:docVar w:name="ContactPerson"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
    <w:docVar w:name="ContactPerson.DirectFax" w:val="&lt;㊒ꪐ㈈ᮌήÿÿÿÿ̚ѣ⺕䇜֠`֠`֠֠^￠ԇሠ_x000a__x000a_Ĭÿғ粀Ӓ_x000a__x000a_㭬㉾ûĀP`֠`֠֠^￠ԇሠ_x000a__x000a_Ĭÿғ粀Ӓ_x000a__x000a_㭬㉾ûĀPÿғ粀Ӓ_x000a__x000a_㭬㉾ûĀP"/>
    <w:docVar w:name="ContactPerson.DirectFax.FullNumber" w:val="&lt;㊒ꪐ㈈ᮌήÿÿÿÿ̚ѣ⺕䇜֠`֠`֠֠^￠ԇሠ_x000a__x000a_Ĭÿғ粀Ӓ_x000a__x000a_㭬㉾ûĀP`֠`֠֠^￠ԇሠ_x000a__x000a_Ĭÿғ粀Ӓ_x000a__x000a_㭬㉾ûĀPÿғ粀Ӓ_x000a__x000a_㭬㉾ûĀP_x000a__x000a_㭬㉾ûĀP"/>
    <w:docVar w:name="ContactPerson.DirectFax.Label" w:val="ᬩܟ䄂ҝಐŜĂҝ싘ܢ䄂ҝPܠ䄂ҝ싘ܢ䄂ҝಐŜĂҝಐŜĂҝ"/>
    <w:docVar w:name="ContactPerson.DirectPhone" w:val="&lt;㊒ꪐ㈈ᮌήÿÿÿÿ̚ѣ⺕䇜֠`֠`֠֠^￠ԇሠ_x000a__x000a_Ĭÿғ粀Ӓ_x000a__x000a_㭬㉾ûĀP`֠`֠֠^￠ԇሠ_x000a__x000a_Ĭÿғ粀Ӓ_x000a__x000a_㭬㉾ûĀPÿғ粀Ӓ_x000a__x000a_㭬㉾ûĀP_x000a__x000a_㭬㉾ûĀP"/>
    <w:docVar w:name="ContactPerson.DirectPhone.FullNumber" w:val="&lt;㊒ꪐ㈈ᮌήÿÿÿÿ̚ѣ⺕䇜֠`֠`֠֠^￠ԇሠ_x000a__x000a_Ĭÿғ粀Ӓ_x000a__x000a_㭬㉾ûĀP`֠`֠֠^￠ԇሠ_x000a__x000a_Ĭÿғ粀Ӓ_x000a__x000a_㭬㉾ûĀPÿғ粀Ӓ_x000a__x000a_㭬㉾ûĀP_x000a__x000a_㭬㉾ûĀP_x000a_㭬㉾ûĀP"/>
    <w:docVar w:name="ContactPerson.EMail"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
    <w:docVar w:name="ContactPerson.EMail.Domain" w:val="Ñ㶘ΦÑ㪰ΦÑ㠐ҜÑ㺈ΦÑ㲨ΦÑ㜈ҜÑ㮠Φ酀΢㘘Ҝ釠΢㈐ҜꙀ΢ヸҜꯠ΢㾐Φ깠΢⃨Ҝ晀ή⇰Ҝኀΰ⥸Ҝ뼀йΦ揀к⼘Ҝ攀кౘΦ洠кൠΦ湠к୨Φ漀кᘀΦ腀Ғ⸨Ҝ菀Ғ⢈Ҝ઀Қ⥀Φ螀ӓ០Φ蠠ӓᣨΦ裀ӓᛰΦ倀՘॰Φ傠՘੸Φ뛠؂๐Φ ؔཀΦ਀ؔސΦಀְؔΦഠؔˠΦවؔǰΦ๠ؔĀΦ䃀ؗᳰΦ䆀ؗ␀Ҝ腀ؗࢀΦ臠ؗ᧰Φ芀ؗ᫸Φ茠ؗᯨΦ葠ؗᾘΦ蔀ؗ⃐Φ蛠ؗẨΦ螀ؗڠΦ襠ؗϐΦ言ؗ⋸Ҝ譀ؗ▸Ҝ诠ؗ⚨Ҝ跀ؗ➘Ҝ鲀ؗူΦ鴠ؗᄠΦ䀀ܢጀΦ䌠ܢᐈΦ䖠ܢᓸΦ䛠ܢሐΦ甀ܢ⇀Φ疠ܢ⨰Φ盠ܢ⬸Φ砠ܢ⊰Φ磀ܢⱀΦ稀ܢⵈΦ窠ܢ⎠Φ筀ܢ⹐Φ粀ܢ⽘Φ素ܢ⒐Φ緀ܢだΦ缀ܢㅨΦܢ▀Φܢ㉰Φܢ㍸Φܢ♰Φܢ㒀Φܢ"/>
    <w:docVar w:name="ContactPerson.EMail.User" w:val="ĀĀĀĀĀĀĀĀ"/>
    <w:docVar w:name="ContactPerson.Formal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
    <w:docVar w:name="ContactPerson.Informal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ꀀ7䙦敔Ң䙦ꀀ䙦ꀀ䙦 斤Ң䁻 䁻 "/>
    <w:docVar w:name="ContactPerson.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ꀀ7䙦敔Ң䙦ꀀ䙦ꀀ䙦 斤Ң䁻 䁻 ꀀ䙦ꀀ甄Ң䁻 䁻 䁻耀畔Ң働怀鳍쀀働鳍쀀働働鳍䙦瘄Ң癄Ң䀀䙦ꀀ䙦ꀀ䙦ꀀ皔Ңꀀ䙦ꀀ䙦ꀀ䙦癀Ң盤Ң䙦ꀀ䙦ꀀ䙦眴Ң"/>
    <w:docVar w:name="ContactpersoonToevoegen" w:val=" _x000a__x000a_ᶰή誀؆὘Υ働䁻欳ꀀÃ撈Ң㣔˂Қ쀀働怀鳍쀀Ң蔨؆Қ쀀働 "/>
    <w:docVar w:name="D4O_PaperTypeIDEvenPages" w:val="H:\Sjablonen\Secretariaat\Memo\Memo - incl. Logo."/>
    <w:docVar w:name="D4O_PaperTypeIDFirstPage" w:val="H:\Sjablonen\Secretariaat\Memo\Memo - incl. Logo."/>
    <w:docVar w:name="D4O_PaperTypeIDOddPages" w:val="H:\Sjablonen\Secretariaat\Memo\Memo - incl. Logo."/>
    <w:docVar w:name="D4OExternalDataEntered" w:val="ĀĀĀĀĀĀĀĀĀ"/>
    <w:docVar w:name="Date" w:val="ĀĀĀĀĀĀĀĀĀĀ"/>
    <w:docVar w:name="Date.Day" w:val="H:\Sjablonen\Secretariaat\Memo\Memo - incl. Logo."/>
    <w:docVar w:name="Date.Day2" w:val=" 䙦ꀀᮂ⁀菀Ғꞹㅕꀀ䙦ꀀᮂ⁀葠Ғꞹㅕ䀀䙦ꀀᮂ⁀蔀Ғꞹㅕ䙦ꀀᮂ⁀薠Ғꞹㅕ耀䙦ꀀᮂ⁀蛠Ғꞹㅕ 䙦쀀ᮂㆂ壱ㆂ夀ㆂ悎ㆂ戕ㆂ篇ㆂꅸㆁꅸㆁꅸㆁ夜ㆂ挩ㆂ書ㆂ♎㆏氫ㆂ皢ㆂ夫ㆂ篇ㆂ箿ㆂ夳ㆂ沧ㆂ湚ㆂ夻ㆂ"/>
    <w:docVar w:name="Date.DayText" w:val="뮰㊒ߤ㊪ޤ㊪Ұ뮰㊒ׄ㊪ile:///f:\pdate2瀴ғ뮰㊒ׄ㊪:\2炴ғ뮰㊒ׄ㊪2焴ғ뮰㊒ׄ㊪2熴ғ_x000a_6@G庯㪮㞀ғ"/>
    <w:docVar w:name="Date.DayTextShort" w:val="︐ؗ︸ؗ&quot;/word/header2.xmlapplication/vnd.openxmlformats-officedocument.wordprocessingml.header+"/>
    <w:docVar w:name="Date.FormattedDate" w:val="굤ㄨ"/>
    <w:docVar w:name="Date.LongDate"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贠Ғ䎠Ҝ⪠җ䒐Ҝ⯠җ䖘ҜⲀҗ䚠Ҝ⹠җ䢘Ҝ⼀җ䦠ҜကҘ䪨ҜኀҘ䮘ҜጠҘ䲠ҜᏀҘ䶨ҜᑠҘ亰ҜᛠҘ傐Ҝ઀Қ⥀Φ怀Қ侠Ҝ檠Қ⭘Ҝ螀ӓ០Φ蠠ӓᣨΦ裀ӓᛰΦ倀՘॰Φ傠՘੸Φ쀀׶ⱈ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Φܢ㒀Φܢ㖈Φܢ❠Φܢ㚐Φܢ㞘Φ切ܢ⡐"/>
    <w:docVar w:name="Date.Month" w:val="H:\Sjablonen\Secretariaat\Memo\Memo - incl. Logo."/>
    <w:docVar w:name="Date.Month2" w:val="@뀁"/>
    <w:docVar w:name="Date.MonthText" w:val="&lt;㊒ꪐ㈈ᮌήÿÿÿÿ̚ѣ⺕䇜֠`֠`֠֠^￠ԇሠ_x000a__x000a_Ĭÿғ粀Ӓ_x000a__x000a_㭬㉾ûĀP`֠`֠֠^￠ԇሠ_x000a__x000a_Ĭÿғ粀Ӓ_x000a__x000a_㭬㉾ûĀPÿғ粀Ӓ_x000a__x000a_㭬㉾ûĀP_x000a__x000a_㭬㉾ûĀP_x000a_㭬㉾ûĀP"/>
    <w:docVar w:name="Date.MonthTextShort" w:val="&lt;㊒ꪐ㈈ᮌήÿÿÿÿ̚ѣ⺕䇜֠`֠`֠֠^￠ԇሠ_x000a__x000a_Ĭÿғ粀Ӓ_x000a__x000a_㭬㉾ûĀP`֠`֠֠^￠ԇሠ_x000a__x000a_Ĭÿғ粀Ӓ_x000a__x000a_㭬㉾ûĀPÿғ粀Ӓ_x000a__x000a_㭬㉾ûĀP_x000a__x000a_㭬㉾ûĀP_x000a_㭬㉾ûĀP_x000a_㭬㉾ûĀP"/>
    <w:docVar w:name="Date.Quarter" w:val="H:\Sjablonen\Secretariaat\Memo\Memo - incl. Logo."/>
    <w:docVar w:name="Date.ShortDate" w:val="Ñ㶘ΦÑ㪰ΦÑ㠐ҜÑ㺈ΦÑ㲨ΦÑ㜈ҜÑ㮠Φ酀΢㘘Ҝ釠΢㈐ҜꙀ΢ヸҜꯠ΢㾐Φ깠΢⃨Ҝ晀ή⇰Ҝኀΰ⥸Ҝ뼀йΦ揀к⼘Ҝ攀кౘΦ洠кൠΦ湠к୨Φ漀кᘀΦ腀Ғ⸨Ҝ菀Ғ⢈Ҝ઀Қ⥀Φ螀ӓ០Φ蠠ӓᣨΦ裀ӓᛰΦ倀՘॰Φ傠՘੸Φ뛠؂๐Φ ؔཀΦ਀ؔސΦಀְؔΦഠؔˠΦවؔǰΦ๠ؔĀΦ䃀ؗᳰΦ䆀ؗ␀Ҝ腀ؗࢀΦ臠ؗ᧰Φ芀ؗ᫸Φ茠ؗᯨΦ葠ؗᾘΦ蔀ؗ⃐Φ蛠ؗẨΦ螀ؗڠΦ襠ؗϐΦ言ؗ⋸Ҝ譀ؗ▸Ҝ诠ؗ⚨Ҝ跀ؗ➘Ҝ鲀ؗူΦ鴠ؗᄠΦ䀀ܢጀΦ䌠ܢᐈΦ䖠ܢᓸΦ䛠ܢሐΦ甀ܢ⇀Φ疠ܢ⨰Φ盠ܢ⬸Φ砠ܢ⊰Φ磀ܢⱀΦ稀ܢⵈΦ窠ܢ⎠Φ筀ܢ⹐Φ粀ܢ⽘Φ素ܢ⒐Φ緀ܢだΦ缀ܢㅨΦܢ▀Φܢ㉰Φܢ㍸Φܢ♰Φܢ㒀Φܢ"/>
    <w:docVar w:name="Date.Week" w:val="@뀁︸ؗ&quot;/word/header2.xmlapplication/vnd.openxmlformats-officedocument.wordprocessingml.header+fontT"/>
    <w:docVar w:name="Date.Week2" w:val="@뀁︸ؗ&quot;/word/header2.xmlapplication/vnd.openxmlformats-officedocument.wordprocessingml.header+fontT"/>
    <w:docVar w:name="Date.Year" w:val="뮰㊒ᆐ㊪䪠Ҙ뮰㊒ׄ㊪unicatie &amp; PR\Corporate\Pers en PR\Persberichten2Ꭰܺ뮰㊒ׄ㊪er\Nominaties bekend VTL Verkiezing Leerbedrijf 2ᐠܺ뮰㊒ׄ㊪der van het Jaar 2010.doc het Jaar 2010.docr 2"/>
    <w:docVar w:name="Date.Year1" w:val="H:\Sjablonen\Secretariaat\Memo\Memo - incl. Logo."/>
    <w:docVar w:name="Date.Year2" w:val="@뀁︸ؗ&quot;/word/header2.xmlapplication/vnd.openxmlformats-officedocument.wordprocessingml.header+fontT"/>
    <w:docVar w:name="Datum"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薠Ғ剰Ҝ蛠Ғ呐Ҝ螀Ғ啀Ҝ蠠Ғ圸Ҝ贠Ғ䎠Ҝ蹠Ғ塀Ҝ케Ғ夰Ҝ⪠җ䒐Ҝ⯠җ䖘ҜⲀҗ䚠Ҝ⹠җ䢘Ҝ⼀җ䦠ҜကҘ䪨ҜኀҘ䮘ҜጠҘ䲠ҜᏀҘ䶨ҜᑠҘ亰ҜᛠҘ傐Ҝ઀Қ⥀Φ怀Қ侠Ҝ檠Қ⭘Ҝ螀ӓ០Φ蠠ӓᣨΦ裀ӓᛰΦ倀՘॰Φ傠՘੸Φՙ占Ҝ쀀׶ⱈҜ툀׶嘰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Φܢ㒀Φ"/>
    <w:docVar w:name="DocCode" w:val="뮰㊒ᆐ㊪䪠Ҙ뮰㊒ׄ㊪:\Sjablonen\Rapport\Rapport - incl. Logo.docxs\2ᱠܺ뮰㊒ׄ㊪h.docx1 plan Judith.docxudith.docx2᳠ܺ뮰㊒ׄ㊪C:\Documents and Settings\kkuyven2"/>
    <w:docVar w:name="DocExtension" w:val="ĀĀĀĀĀĀĀĀĀĀĀ"/>
    <w:docVar w:name="Document.Naam"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
    <w:docVar w:name="DocumentID" w:val="H:\Sjablonen\Secretariaat\Memo\Memo - incl. Logo."/>
    <w:docVar w:name="dtPagina"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dtPaginaVan" w:val="&lt;㊒ꪐ㈈ᮌήÿÿÿÿ̚ѣ⺕䇜֠`֠`֠֠^￠ԇሠ_x000a__x000a_Ĭÿғ粀Ӓ_x000a__x000a_㭬㉾ûĀP`֠`֠֠^￠ԇሠ_x000a__x000a_Ĭÿғ粀Ӓ_x000a__x000a_㭬㉾ûĀPÿғ粀Ӓ_x000a__x000a_㭬㉾ûĀP_x000a__x000a_㭬㉾ûĀP_x000a_㭬㉾ûĀP_x000a_㭬㉾ûĀP"/>
    <w:docVar w:name="Function"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w:docVar w:name="FunctionFormal"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
    <w:docVar w:name="FunctionInformal"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
    <w:docVar w:name="Greeting" w:val="ﺸ㊧♐؆ "/>
    <w:docVar w:name="Kopieaan"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LanguageID"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Location.Bezoekadres" w:val="ﺸ㊧♐؆ 䙦耀 㵰Ҏ働怀鳍쀀㴸Ҏ♦쀀㲐Ҏ働㦚鳍쓍㶐Ҏ㲬Ҏ働빧鳍쀀㳈Ҏ働ꀀ鳍馚㱜Ҏ㴜Ҏ働﹧鳍쀀㱸Ҏ㰠Ҏ働_x000a_鳍쀀㲔Ҏ㴀Ҏ働㦚鳍쓍㵴Ҏ㵔Ҏ働ꀀ鳍馚㳨Ҏ㷠Ҏ働㹧鳍쀀㲰Ҏ㰄Ҏ䁻 㸘Ҏ働_x000a_鳍쀀㴄Ҏ㳤Ҏ働怀鳍쀀㱘Ҏ働﹧鳍쀀㸀Ҏ㰼Ҏ♦耀㱴Ҏ働怀鳍耀㷼Ҏ働繧鳍쀀㴠Ҏ㶌Ҏ働빧鳍쀀㷤Ҏ㸴ҎУǍ@Ē 㹐Ҏ働ꜳ1鳍㺤Ҏڥ㸑㹬ҎεŶŷ栀Υ 㺈Ҏ㺤Ҏ＀＀㻀ҎqÛ㻜Ҏ働䜳_x000a_㻸Ҏ㼔Ҏ㽤Ҏ㼰Ҏ㽌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䑔Ҏ1䒤Ҏ䑰Ҏ2䒌Ҏ䒨Ҏ3䔄Ҏ䓄Ҏ䓠Ҏ䓼Ҏ"/>
    <w:docVar w:name="Location.Fax"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
    <w:docVar w:name="Location.LocationID" w:val="H:\Sjablonen\Secretariaat\Memo\Memo - incl. Logo."/>
    <w:docVar w:name="Location.LocationName" w:val="ﺸ㊧♐؆ 䙦耀 㵰Ҏ働怀鳍쀀㴸Ҏ♦쀀㲐Ҏ働㦚鳍쓍㶐Ҏ㲬Ҏ働빧鳍쀀㳈Ҏ働ꀀ鳍馚㱜Ҏ㴜Ҏ働﹧鳍쀀㱸Ҏ㰠Ҏ働_x000a_鳍쀀㲔Ҏ㴀Ҏ働㦚鳍쓍㵴Ҏ㵔Ҏ働ꀀ鳍馚㳨Ҏ㷠Ҏ働㹧鳍쀀㲰Ҏ㰄Ҏ䁻 㸘Ҏ働_x000a_鳍쀀㴄Ҏ㳤Ҏ働怀鳍쀀㱘Ҏ働﹧鳍쀀㸀Ҏ㰼Ҏ♦耀㱴Ҏ働怀鳍耀㷼Ҏ働繧鳍쀀㴠Ҏ㶌Ҏ働빧鳍쀀㷤Ҏ㸴ҎУǍ@Ē 㹐Ҏ働ꜳ1鳍㺤Ҏڥ㸑㹬ҎεŶŷ栀Υ 㺈Ҏ㺤Ҏ＀＀㻀ҎqÛ㻜Ҏ働䜳_x000a_㻸Ҏ㼔Ҏ㽤Ҏ㼰Ҏ㽌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䑔Ҏ1䒤Ҏ䑰Ҏ2䒌Ҏ䒨Ҏ3䔄Ҏ䓄Ҏ䓠Ҏ䓼Ҏ"/>
    <w:docVar w:name="Location.LocationSearch" w:val="Ñ㶘ΦÑ㪰ΦÑ㠐ҜÑ㺈ΦÑ㲨ΦÑ㜈ҜÑ㮠Φ酀΢㘘Ҝ釠΢㈐ҜꙀ΢ヸҜꯠ΢㾐Φ깠΢⃨Ҝ晀ή⇰Ҝኀΰ⥸Ҝ뼀йΦ揀к⼘Ҝ攀кౘΦ洠кൠΦ湠к୨Φ漀кᘀΦ腀Ғ⸨Ҝ菀Ғ⢈Ҝ઀Қ⥀Φ螀ӓ០Φ蠠ӓᣨΦ裀ӓᛰΦ倀՘॰Φ傠՘੸Φ뛠؂๐Φ ؔཀΦ਀ؔސΦಀְؔΦഠؔˠΦවؔǰΦ๠ؔĀΦ䃀ؗᳰΦ䆀ؗ␀Ҝ腀ؗࢀΦ臠ؗ᧰Φ芀ؗ᫸Φ茠ؗᯨΦ葠ؗᾘΦ蔀ؗ⃐Φ蛠ؗẨΦ螀ؗڠΦ襠ؗϐΦ言ؗ⋸Ҝ譀ؗ▸Ҝ诠ؗ⚨Ҝ跀ؗ➘Ҝ鲀ؗူΦ鴠ؗᄠΦ䀀ܢጀΦ䌠ܢᐈΦ䖠ܢᓸΦ䛠ܢሐΦ甀ܢ⇀Φ疠ܢ⨰Φ盠ܢ⬸Φ砠ܢ⊰Φ磀ܢⱀΦ稀ܢⵈΦ窠ܢ⎠Φ筀ܢ⹐Φ粀ܢ⽘Φ素ܢ⒐Φ緀ܢだΦ缀ܢㅨΦܢ▀Φܢ㉰Φܢ㍸Φܢ♰Φܢ㒀Φܢܢ"/>
    <w:docVar w:name="Location.Postadres"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ꀀ7䙦敔Ң䙦ꀀ䙦ꀀ䙦 斤Ң䁻 䁻 ꀀ䙦ꀀ甄Ң䁻 䁻 䁻耀畔Ң働怀鳍쀀働鳍쀀働働鳍䙦瘄Ң癄Ң䀀䙦ꀀ䙦ꀀ䙦ꀀ皔Ңꀀ䙦ꀀ䙦ꀀ䙦癀Ң盤Ң䙦ꀀ䙦ꀀ䙦眴Ң敔Ң䙦ꀀ䙦ꀀ䙦 斤Ң䁻 䁻 䁻⏔㉦Ǣ旴Ң働怀鳍쀀働鳍쀀働働鳍晄Ң働ꜳ1鳍쀀働鳍쀀働働鳍朴Ң䙦ꀀ䙦ꀀ.䙦Ǹ@/构Ң⏔㉦ᐴ㊙Ǹ`Ǹ0"/>
    <w:docVar w:name="Location.PostadresOpEenRegel" w:val="ﺸ㊧♐؆ 䙦耀 㵰Ҏ働怀鳍쀀㴸Ҏ♦쀀㲐Ҏ働㦚鳍쓍㶐Ҏ㲬Ҏ働빧鳍쀀㳈Ҏ働ꀀ鳍馚㱜Ҏ㴜Ҏ働﹧鳍쀀㱸Ҏ㰠Ҏ働_x000a_鳍쀀㲔Ҏ㴀Ҏ働㦚鳍쓍㵴Ҏ㵔Ҏ働ꀀ鳍馚㳨Ҏ㷠Ҏ働㹧鳍쀀㲰Ҏ㰄Ҏ䁻 㸘Ҏ働_x000a_鳍쀀㴄Ҏ㳤Ҏ働怀鳍쀀㱘Ҏ働﹧鳍쀀㸀Ҏ㰼Ҏ♦耀㱴Ҏ働怀鳍耀㷼Ҏ働繧鳍쀀㴠Ҏ㶌Ҏ働빧鳍쀀㷤Ҏ㸴ҎУǍ@Ē 㹐Ҏ働ꜳ1鳍㺤Ҏڥ㸑㹬ҎεŶŷ栀Υ 㺈Ҏ㺤Ҏ＀＀㻀ҎqÛ㻜Ҏ働䜳_x000a_㻸Ҏ㼔Ҏ㽤Ҏ㼰Ҏ㽌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䑔Ҏ1䒤Ҏ䑰Ҏ2䒌Ҏ䒨Ҏ3䔄Ҏ䓄Ҏ䓠Ҏ䓼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
    <w:docVar w:name="Location.SortOrder" w:val="H:\Sjablonen\Secretariaat\Memo\Memo - incl. Logo."/>
    <w:docVar w:name="LogonName" w:val="뮰㊒ߤ㊪ޤ㊪Ұ뮰㊒ׄ㊪ile:///f:\pdate2瀴ғ뮰㊒ׄ㊪:\2炴ғ뮰㊒ׄ㊪2焴ғ뮰㊒ׄ㊪2熴ғ_x000a_6@G庯㪮㞀ғ㨠Ҝꪠ΢㤘Ҝꯠ΢㾐Φ깠΢⃨2硴ғ뮰㊒ׄ㊪RD2988.tmpΦ湠к୨Φ漀кᘀΦ腀Ғ⸨Ҝ菀Ғ⢈Ҝ઀Қ⥀Φ螀ӓ០Φ蠠ӓᣨΦ裀ӓᛰΦ倀՘॰2磴ғ뮰㊒ׄ㊪ΦಀְؔΦഠؔˠΦවؔǰΦ๠ؔĀΦ䃀ؗᳰΦ䆀ؗ␀Ҝ腀ؗࢀΦ臠ؗ᧰Φ芀ؗ᫸Φ茠ؗᯨΦ葠ؗᾘΦ蔀ؗ⃐2祴ғ뮰㊒ׄ㊪Ҝ譀ؗ▸Ҝ诠ؗ⚨Ҝ跀ؗ➘Ҝ鲀ؗူΦ鴠ؗᄠΦ䀀ܢጀΦ䌠ܢᐈΦ䖠ܢᓸΦ䛠ܢሐΦ甀ܢ⇀Φ疠ܢ⨰Φ盠ܢ⬸2秴ғࠀ庯ܢ❠Φܢ㚐Φܢ㞘Φ切ܢ⡐"/>
    <w:docVar w:name="MD_DocumentLanguage"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MD_PapertypeIsPrePrint" w:val="H:\Sjablonen\Secretariaat\Memo\Memo - incl. Logo."/>
    <w:docVar w:name="MD_Projectname" w:val="&lt;㊒ꪐ㈈ᮌήÿÿÿÿ̚ѣ⺕䇜֠`֠`֠֠^￠ԇሠ_x000a__x000a_Ĭÿғ粀Ӓ_x000a__x000a_㭬㉾ûĀP`֠`֠֠^￠ԇሠ_x000a__x000a_Ĭÿғ粀Ӓ_x000a__x000a_㭬㉾ûĀPÿғ粀Ӓ_x000a__x000a_㭬㉾ûĀP_x000a__x000a_㭬㉾ûĀP_x000a_㭬㉾ûĀP_x000a_㭬㉾ûĀP㉾ûĀP"/>
    <w:docVar w:name="MD_TemplateName"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Naam"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OndertekenaarKeyField" w:val="H:\Sjablonen\Secretariaat\Memo\Memo - incl. Logo."/>
    <w:docVar w:name="Onderwerp"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Onskenmerk"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Organisation" w:val="ﺸ㊧♐؆ 䙦耀 㵰Ҏ働怀鳍쀀㴸Ҏ♦쀀㲐Ҏ働㦚鳍쓍㶐Ҏ㲬Ҏ働빧鳍쀀㳈Ҏ働ꀀ鳍馚㱜Ҏ㴜Ҏ働﹧鳍쀀㱸Ҏ㰠Ҏ働_x000a_鳍쀀㲔Ҏ㴀Ҏ働㦚鳍쓍㵴Ҏ㵔Ҏ働ꀀ鳍馚㳨Ҏ㷠Ҏ働㹧鳍쀀㲰Ҏ㰄Ҏ䁻 㸘Ҏ働_x000a_鳍쀀㴄Ҏ㳤Ҏ働怀鳍쀀㱘Ҏ働﹧鳍쀀㸀Ҏ㰼Ҏ♦耀㱴Ҏ働怀鳍耀㷼Ҏ働繧鳍쀀㴠Ҏ㶌Ҏ働빧鳍쀀㷤Ҏ㸴ҎУǍ@Ē 㹐Ҏ働ꜳ1鳍㺤Ҏڥ㸑㹬ҎεŶŷ栀Υ 㺈Ҏ㺤Ҏ＀＀㻀ҎqÛ㻜Ҏ働䜳_x000a_㻸Ҏ㼔Ҏ㽤Ҏ㼰Ҏ㽌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䑔Ҏ1䒤Ҏ䑰Ҏ2䒌Ҏ䒨Ҏ3䔄Ҏ䓄Ҏ䓠Ҏ䓼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
    <w:docVar w:name="Organisation.Expired" w:val="ĀĀĀĀĀĀĀĀĀĀĀĀ"/>
    <w:docVar w:name="Organisation.OrganisationID" w:val="H:\Sjablonen\Secretariaat\Memo\Memo - incl. Logo."/>
    <w:docVar w:name="Organisation.OrganisationName" w:val="ﺸ㊧♐؆ 䙦耀 㵰Ҏ働怀鳍쀀㴸Ҏ♦쀀㲐Ҏ働㦚鳍쓍㶐Ҏ㲬Ҏ働빧鳍쀀㳈Ҏ働ꀀ鳍馚㱜Ҏ㴜Ҏ働﹧鳍쀀㱸Ҏ㰠Ҏ働_x000a_鳍쀀㲔Ҏ㴀Ҏ働㦚鳍쓍㵴Ҏ㵔Ҏ働ꀀ鳍馚㳨Ҏ㷠Ҏ働㹧鳍쀀㲰Ҏ㰄Ҏ䁻 㸘Ҏ働_x000a_鳍쀀㴄Ҏ㳤Ҏ働怀鳍쀀㱘Ҏ働﹧鳍쀀㸀Ҏ㰼Ҏ♦耀㱴Ҏ働怀鳍耀㷼Ҏ働繧鳍쀀㴠Ҏ㶌Ҏ働빧鳍쀀㷤Ҏ㸴ҎУǍ@Ē 㹐Ҏ働ꜳ1鳍㺤Ҏڥ㸑㹬ҎεŶŷ栀Υ 㺈Ҏ㺤Ҏ＀＀㻀ҎqÛ㻜Ҏ働䜳_x000a_㻸Ҏ㼔Ҏ㽤Ҏ㼰Ҏ㽌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䑔Ҏ1䒤Ҏ䑰Ҏ2䒌Ҏ䒨Ҏ3䔄Ҏ䓄Ҏ䓠Ҏ䓼Ҏ㽨ҎɖƂ±ȒĒ㿄Ҏ㾄Ҏ핕್ᰀ䙦칦⌐㾠Ҏ੘ἂŭ栀Υ‐က㾼Ҏ㿘Ҏ䀤Ҏ＀＀㿴Ҏ 䀐Ҏ熚熚˸䀬Ҏ  䂄Ҏ 䁈Ҏ䁤Ҏ䂀Ҏ䂜Ҏ䃤ҎFĚ䂸Ҏ䳕働䁻欳ڥ䃔ҎБǆŭŲ栀Υ‐䃰Ҏ䅄Ҏ䄌Ҏ＀＀䄨Ҏ䅄Ҏ˸䅠Ҏ䅼Ҏ䆘Ҏ䆴Ҏ䈄Ҏ䇐ҎqèǍøĘ䇬Ҏ耀働_x000a_鳍鹧䈈Ҏ඘ᬄຆJ䉤Ҏ䈤Ҏ䀠䉀Ҏ＀＀䉜Ҏq䉸ҎÛ䋄Ҏ働䜳_x000a_䊔Ҏ˄ᬄ䊰Ҏ䋌Ҏ䌤Ҏ䋨Ҏ䌄ҎἰΥꀀ䌠Ҏ.䙦ꀀ䌼Ҏ䎄Ҏ偔Ӑ/䍘Ҏ᳘ΥꀀÃ್䍴Ҏ䙦칦į䎐Ҏ1䏤Ҏ䎬ҎƁ︲Ң䏈Ҏ￠ҢҢ䏤Ҏ䭀Қ⏔㉦䐀Ҏ䐜Ҏ0䐸Ҏ＀＀䄨Ҏ䅄Ҏ˸䅠Ҏ䅼Ҏ䆘Ҏ䆴Ҏ䈄Ҏ䇐ҎqèǍøĘ䇬Ҏ耀働_x000a_鳍鹧䈈Ҏ඘ᬄຆJ䉤Ҏ䈤Ҏ䀠䉀Ҏ＀＀䉜Ҏq䉸ҎÛ䋄Ҏ働䜳_x000a_䊔Ҏ˄ᬄ䊰Ҏ䋌Ҏ䌤Ҏ䋨Ҏ䌄ҎἰΥꀀ䌠Ҏ.䙦ꀀ䌼Ҏ䎄Ҏ偔Ӑ/䍘Ҏ᳘ΥꀀÃ್䍴Ҏ䙦칦į䎐Ҏ1䏤Ҏ䎬ҎƁ︲Ң䏈Ҏ￠ҢҢ䏤Ҏ䭀Қ⏔㉦䐀Ҏ䐜Ҏ0䐸Ҏ䑔Ҏ1䒤Ҏ䑰Ҏ2䒌Ҏ"/>
    <w:docVar w:name="Organisation.Validated" w:val="ĀĀĀĀĀĀĀĀĀĀĀĀĀ"/>
    <w:docVar w:name="OurDate" w:val="Ñ㶘ΦÑ㪰ΦÑ㠐ҜÑ㺈ΦÑ㲨ΦÑ㜈ҜÑ㮠Φ酀΢㘘Ҝ釠΢㈐ҜꙀ΢ヸҜꯠ΢㾐Φ깠΢⃨Ҝ晀ή⇰Ҝኀΰ⥸Ҝ뼀йΦ揀к⼘Ҝ攀кౘΦ洠кൠΦ湠к୨Φ漀кᘀΦ腀Ғ⸨Ҝ菀Ғ⢈Ҝ઀Қ⥀Φ螀ӓ០Φ蠠ӓᣨΦ裀ӓᛰΦ倀՘॰Φ傠՘੸Φ뛠؂๐Φ ؔཀΦ਀ؔސΦಀְؔΦഠؔˠΦවؔǰΦ๠ؔĀΦ䃀ؗᳰΦ䆀ؗ␀Ҝ腀ؗࢀΦ臠ؗ᧰Φ芀ؗ᫸Φ茠ؗᯨΦ葠ؗᾘΦ蔀ؗ⃐Φ蛠ؗẨΦ螀ؗڠΦ襠ؗϐΦ言ؗ⋸Ҝ譀ؗ▸Ҝ诠ؗ⚨Ҝ跀ؗ➘Ҝ鲀ؗူΦ鴠ؗᄠΦ䀀ܢጀΦ䌠ܢᐈΦ䖠ܢᓸΦ䛠ܢሐΦ甀ܢ⇀Φ疠ܢ⨰Φ盠ܢ⬸Φ砠ܢ⊰Φ磀ܢⱀΦ稀ܢⵈΦ窠ܢ⎠Φ筀ܢ⹐Φ粀ܢ⽘Φ素ܢ⒐Φ緀ܢだΦ缀ܢㅨΦܢ▀Φܢ㉰Φܢ㍸Φܢ♰Φܢ㒀ΦܢܢÑ慠㪥v"/>
    <w:docVar w:name="OurDate.Day" w:val="H:\Sjablonen\Secretariaat\Memo\Memo - incl. Logo."/>
    <w:docVar w:name="OurDate.Day2" w:val="@뀁︸ؗ&quot;/word/header2.xmlapplication/vnd.openxmlformats-officedocument.wordprocessingml.header+fontT"/>
    <w:docVar w:name="OurDate.DayText" w:val="뮰㊒ߤ㊪ޤ㊪Ұ뮰㊒ׄ㊪ile:///f:\pdate2瀴ғ뮰㊒ׄ㊪:\2炴ғ뮰㊒ׄ㊪2焴ғ뮰㊒ׄ㊪2熴ғ_x000a_6@G庯㪮㞀ғ㨠Ҝꪠ΢㤘Ҝꯠ΢㾐Φ깠΢⃨2硴ғ뮰㊒ׄ㊪RD2988.tmpΦ湠к୨Φ漀кᘀΦ腀Ғ⸨Ҝ菀Ғ⢈Ҝ઀Қ⥀Φ螀ӓ០Φ蠠ӓᣨΦ裀ӓᛰΦ倀՘॰2磴ғ뮰㊒ׄ㊪ΦಀְؔΦഠؔˠΦවؔǰΦ๠ؔĀΦ䃀ؗᳰΦ䆀ؗ␀Ҝ腀ؗࢀΦ臠ؗ᧰Φ芀ؗ᫸Φ茠ؗᯨΦ葠ؗᾘΦ蔀ؗ⃐2祴ғ뮰㊒ׄ㊪Ҝ譀ؗ▸Ҝ诠ؗ⚨Ҝ跀ؗ➘Ҝ鲀ؗူΦ鴠ؗᄠΦ䀀ܢጀΦ䌠ܢᐈΦ䖠ܢᓸΦ䛠ܢሐΦ甀ܢ⇀Φ疠ܢ⨰Φ盠ܢ⬸2秴ғࠀ庯ܢ❠Φܢ㚐Φܢ㞘Φ切ܢ⡐2熴ғ_x000a_6@G庯㪮㞀ғ"/>
    <w:docVar w:name="OurDate.DayTextShort" w:val="@뀁︸ؗ&quot;/word/header2.xmlapplication/vnd.openxmlformats-officedocument.wordprocessingml.header+fontT"/>
    <w:docVar w:name="OurDate.FormattedDate" w:val="뮰㊒ߤ㊪ޤ㊪Ұ뮰㊒ׄ㊪ile:///f:\pdate2瀴ғ뮰㊒ׄ㊪:\2炴ғ뮰㊒ׄ㊪2焴ғ뮰㊒ׄ㊪2熴ғ_x000a_6@G庯㪮㞀ғ㨠Ҝꪠ΢㤘Ҝꯠ΢㾐Φ깠΢⃨2硴ғ뮰㊒ׄ㊪RD2988.tmpΦ湠к୨Φ漀кᘀΦ腀Ғ⸨Ҝ菀Ғ⢈Ҝ઀Қ⥀Φ螀ӓ០Φ蠠ӓᣨΦ裀ӓᛰΦ倀՘॰2磴ғ뮰㊒ׄ㊪ΦಀְؔΦഠؔˠΦවؔǰΦ๠ؔĀΦ䃀ؗᳰΦ䆀ؗ␀Ҝ腀ؗࢀΦ臠ؗ᧰Φ芀ؗ᫸Φ茠ؗᯨΦ葠ؗᾘΦ蔀ؗ⃐2祴ғ뮰㊒ׄ㊪Ҝ譀ؗ▸Ҝ诠ؗ⚨Ҝ跀ؗ➘Ҝ鲀ؗူΦ鴠ؗᄠΦ䀀ܢጀΦ䌠ܢᐈΦ䖠ܢᓸΦ䛠ܢሐΦ甀ܢ⇀Φ疠ܢ⨰Φ盠ܢ⬸2秴ғࠀ庯ܢ❠Φܢ㚐Φܢ㞘Φ切ܢ⡐2熴ғ_x000a_6@G庯㪮㞀ғ秴ғࠀ庯ܢ❠Φܢ㚐Φܢ㞘Φ切ܢ⡐"/>
    <w:docVar w:name="OurDate.LongDat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
    <w:docVar w:name="OurDate.Month" w:val="H:\Sjablonen\Secretariaat\Memo\Memo - incl. Logo."/>
    <w:docVar w:name="OurDate.Month2" w:val="@뀁︸ؗ&quot;/word/header2.xmlapplication/vnd.openxmlformats-officedocument.wordprocessingml.header+fontT"/>
    <w:docVar w:name="OurDate.MonthText" w:val="&lt;㊒ꪐ㈈ᮌήÿÿÿÿ̚ѣ⺕䇜֠`֠`֠֠^￠ԇሠ_x000a__x000a_Ĭÿғ粀Ӓ_x000a__x000a_㭬㉾ûĀP`֠`֠֠^￠ԇሠ_x000a__x000a_Ĭÿғ粀Ӓ_x000a__x000a_㭬㉾ûĀPÿғ粀Ӓ_x000a__x000a_㭬㉾ûĀP_x000a__x000a_㭬㉾ûĀP_x000a_㭬㉾ûĀP_x000a_㭬㉾ûĀP㉾ûĀP"/>
    <w:docVar w:name="OurDate.MonthTextShort" w:val="&lt;㊒ꪐ㈈ᮌήÿÿÿÿ̚ѣ⺕䇜֠`֠`֠֠^￠ԇሠ_x000a__x000a_Ĭÿғ粀Ӓ_x000a__x000a_㭬㉾ûĀP`֠`֠֠^￠ԇሠ_x000a__x000a_Ĭÿғ粀Ӓ_x000a__x000a_㭬㉾ûĀPÿғ粀Ӓ_x000a__x000a_㭬㉾ûĀP_x000a__x000a_㭬㉾ûĀP_x000a_㭬㉾ûĀP_x000a_㭬㉾ûĀP㉾ûĀPĀP"/>
    <w:docVar w:name="OurDate.Quarter" w:val="H:\Sjablonen\Secretariaat\Memo\Memo - incl. Logo."/>
    <w:docVar w:name="OurDate.ShortDate" w:val="뮰㊒ߤ㊪ޤ㊪Ұ뮰㊒ׄ㊪ile:///f:\pdate2瀴ғ뮰㊒ׄ㊪:\2炴ғ뮰㊒ׄ㊪2焴ғ뮰㊒ׄ㊪2熴ғ_x000a_6@G庯㪮㞀ғ㨠Ҝꪠ΢㤘Ҝꯠ΢㾐Φ깠΢⃨2硴ғ뮰㊒ׄ㊪RD2988.tmpΦ湠к୨Φ漀кᘀΦ腀Ғ⸨Ҝ菀Ғ⢈Ҝ઀Қ⥀Φ螀ӓ០Φ蠠ӓᣨΦ裀ӓᛰΦ倀՘॰2磴ғ뮰㊒ׄ㊪ΦಀְؔΦഠؔˠΦවؔǰΦ๠ؔĀΦ䃀ؗᳰΦ䆀ؗ␀Ҝ腀ؗࢀΦ臠ؗ᧰Φ芀ؗ᫸Φ茠ؗᯨΦ葠ؗᾘΦ蔀ؗ⃐2祴ғ뮰㊒ׄ㊪Ҝ譀ؗ▸Ҝ诠ؗ⚨Ҝ跀ؗ➘Ҝ鲀ؗူΦ鴠ؗᄠΦ䀀ܢጀΦ䌠ܢᐈΦ䖠ܢᓸΦ䛠ܢሐΦ甀ܢ⇀Φ疠ܢ⨰Φ盠ܢ⬸2秴ғࠀ庯ܢ❠Φܢ㚐Φܢ㞘Φ切ܢ⡐2熴ғ_x000a_6@G庯㪮㞀ғ秴ғࠀ庯ܢ❠Φܢ㚐Φܢ㞘Φ切ܢ⡐_x000a_6@G庯㪮㞀ғ"/>
    <w:docVar w:name="OurDate.Week" w:val="@뀁︸ؗ&quot;/word/header2.xmlapplication/vnd.openxmlformats-officedocument.wordprocessingml.header+fontT"/>
    <w:docVar w:name="OurDate.Week2" w:val="@뀁︸ؗ&quot;/word/header2.xmlapplication/vnd.openxmlformats-officedocument.wordprocessingml.header+fontT"/>
    <w:docVar w:name="OurDate.Year" w:val="⟆搴䷘嚥磑ꋸ濞୰湛ﭡ놋춰髻⺇綏넸瞞꿳錦꥙讛귊裬ﺛ焑ᢕ襗镱團熉ᢕ襗餥孄ⷜ爏ḩ鄬ዏ⳹궑忏僳혗둦謢탶湂䭤덫㹌䲿됺쟢㡚줲韧繼粗쥾韧ｯ⒬ћ䚮㹉쥡㦇栏澘댢꒸ 햝⭽☍ꌱ紃ই妛身欪赧Ž世쿛軒꼩ᜊ䟦連暑ꑾﴙ軂霶쭡ྌ⥳钊뱍뗒ό붷扴炗Υ޴Ꝑ燳䄞쉞ﭕ豈宀ꇮ捰鵄栢퐒䏨隬⺖朹ꉻࡣ풷큉阰䮞⽞›㽫她ㄽΊ໎Ⓙ桷ມ㲂䀞ষᶢ។躠監槦럧ᆓ〒盽◪囹崋ɶⅪꀷ⣈౅᪀讹䎄ғꛑࡩꝱ웘ꑬ㯊ﻗ跒낤㳁軗㪟鴶ﶜ礹덻"/>
    <w:docVar w:name="OurDate.Year1" w:val="H:\Sjablonen\Secretariaat\Memo\Memo - incl. Logo."/>
    <w:docVar w:name="OurDate.Year2" w:val="@뀁︸ؗ&quot;/word/header2.xmlapplication/vnd.openxmlformats-officedocument.wordprocessingml.header+fontT"/>
    <w:docVar w:name="OurRef"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
    <w:docVar w:name="OurRef.Label"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
    <w:docVar w:name="Person.Deceased" w:val="ĀĀĀĀĀĀĀĀĀĀĀĀĀĀ"/>
    <w:docVar w:name="Person.Expired" w:val="ĀĀĀĀĀĀĀĀĀĀĀĀĀĀĀ"/>
    <w:docVar w:name="Person.GenderCode" w:val="H:\Sjablonen\Secretariaat\Memo\Memo - incl. Logo."/>
    <w:docVar w:name="Person.PersonID" w:val="H:\Sjablonen\Secretariaat\Memo\Memo - incl. Logo."/>
    <w:docVar w:name="Person.Salutation" w:val="ĀĀĀĀĀĀĀĀĀĀĀĀĀĀĀĀ"/>
    <w:docVar w:name="Person.Validated" w:val="ĀĀĀĀĀĀĀĀĀĀĀĀĀĀĀĀĀ"/>
    <w:docVar w:name="Person.WritingStyleCode" w:val="H:\Sjablonen\Secretariaat\Memo\Memo - incl. Logo."/>
    <w:docVar w:name="Salutation" w:val="ĀĀĀĀĀĀĀĀĀĀĀĀĀĀĀĀĀĀ"/>
    <w:docVar w:name="Subject" w:val="鎤ʜ _x000a_ 鏄ʜ鲀΢぀ҜꞀ΢㄰Ҝꣀ΢⩘Ҝ괠΢鏤ʜ귀΢ⰸҜ慀ή⥨Ҝ沀ή㈠Ҝ淀ή鐄ʜ漀ή㑀ҜႠΰ㝀Ҝ뼀йΦ懠к鐤ʜ攀кౘΦ洠кൠΦ湠к୨Φ җ鑄ʜ₠җ㽐Φ⌠җ▀Ҝ⏀җ❠Ҝ─җ鑤ʜ⥠җ㘸Ҝ⨀җ⇀ҜπҚ❠Φ䅀ҝ钄ʜ倀՘॰Φ傠՘੸Φ뛠؂๐Φ ؔ钤ʜ਀ؔސΦಀְؔΦഠؔˠΦවؔ铄ʜ๠ؔĀΦ䃀ؗᬐΦ䆀ؗ㧘Φ腀ؗ铤ʜ臠ؗ᠐Φ芀ؗᤘΦ茠ؗᨈΦ葠ؗ锄ʜ蔀ؗẨΦ蛠ؗ᳈Φ螀ؗڠΦ襠ؗ锤ʜ言ؗ㣐Φ譀ؗ㮐Φ诠ؗ㲀Φ跀ؗ镄ʜ釠ؗӀΦ鲀ؗူΦ鴠ؗᄠΦ۝镤ʜ۝㡈Ҝ۝㤸Ҝ۝㨨Ҝ۝閄ʜ۝㰰Ҝ۝㼘Ҝ۝䇀Ҝ۝閤ʜ۝䃐Ҝ۝㴠Ҝ۝䏐Ҝ۝闄ʜ۝䚸Ҝ۝䓀Ҝ۝㸐Ҝ䀀ܢ闤ʜ䌠ܢᐈΦ䏀ܢᘀΦ䑠ܢᜈΦ䖠ܢ阄ʜ䛠ܢሐΦ栠ܢ⒐Ҝ甀ܢᾘΦ疠ܢ阤ʜ盠ܢ⥘Φ砠ܢ⃐Φ磀ܢ⩠Φ稀ܢ附ʜ窠ܢ⇀Φ筀ܢⱰΦ粀ܢ⵸Φ素ܢ除ʜ緀ܢ⺀Φ缀ܢ⾈Φܢ⎠Φܢ隄ʜܢ㆘Φܢ⒐Φܢ㊠Φܢܢ▀Φ"/>
    <w:docVar w:name="UndersignedBy" w:val="뮰㊒ߤ㊪ޤ㊪Ұ뮰㊒ׄ㊪ile:///f:\pdate2瀴ғ뮰㊒ׄ㊪:\2炴ғ뮰㊒ׄ㊪2焴ғ뮰㊒ׄ㊪2熴ғ_x000a_6@G庯㪮㞀ғ㨠Ҝꪠ΢㤘Ҝꯠ΢㾐Φ깠΢⃨2硴ғ뮰㊒ׄ㊪RD2988.tmpΦ湠к୨Φ漀кᘀΦ腀Ғ⸨Ҝ菀Ғ⢈Ҝ઀Қ⥀Φ螀ӓ០Φ蠠ӓᣨΦ裀ӓᛰΦ倀՘॰2磴ғ뮰㊒ׄ㊪ΦಀְؔΦഠؔˠΦවؔǰΦ๠ؔĀΦ䃀ؗᳰΦ䆀ؗ␀Ҝ腀ؗࢀΦ臠ؗ᧰Φ芀ؗ᫸Φ茠ؗᯨΦ葠ؗᾘΦ蔀ؗ⃐2祴ғ뮰㊒ׄ㊪Ҝ譀ؗ▸Ҝ诠ؗ⚨Ҝ跀ؗ➘Ҝ鲀ؗူΦ鴠ؗᄠΦ䀀ܢጀΦ䌠ܢᐈΦ䖠ܢᓸΦ䛠ܢሐΦ甀ܢ⇀Φ疠ܢ⨰Φ盠ܢ⬸2秴ғࠀ庯ܢ❠Φܢ㚐Φܢ㞘Φ切ܢ⡐2熴ғ_x000a_6@G庯㪮㞀ғ秴ғࠀ庯ܢ❠Φܢ㚐Φܢ㞘Φ切ܢ⡐_x000a_6@G庯㪮㞀ғࠀ庯ܢ❠Φܢ㚐Φܢ㞘Φ切ܢ⡐Φ猪ܢ㢠Φﯠܢ"/>
    <w:docVar w:name="UndersignedBy.FormalFunction"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
    <w:docVar w:name="UndersignedBy.FormalName" w:val="뮰㊒ߤ㊪ޤ㊪Ұ뮰㊒ׄ㊪ile:///f:\pdate2瀴ғ뮰㊒ׄ㊪:\2炴ғ뮰㊒ׄ㊪2焴ғ뮰㊒ׄ㊪2熴ғ_x000a_6@G庯㪮㞀ғ㨠Ҝꪠ΢㤘Ҝꯠ΢㾐Φ깠΢⃨2硴ғ뮰㊒ׄ㊪RD2988.tmpΦ湠к୨Φ漀кᘀΦ腀Ғ⸨Ҝ菀Ғ⢈Ҝ઀Қ⥀Φ螀ӓ០Φ蠠ӓᣨΦ裀ӓᛰΦ倀՘॰2磴ғ뮰㊒ׄ㊪ΦಀְؔΦഠؔˠΦවؔǰΦ๠ؔĀΦ䃀ؗᳰΦ䆀ؗ␀Ҝ腀ؗࢀΦ臠ؗ᧰Φ芀ؗ᫸Φ茠ؗᯨΦ葠ؗᾘΦ蔀ؗ⃐2祴ғ뮰㊒ׄ㊪Ҝ譀ؗ▸Ҝ诠ؗ⚨Ҝ跀ؗ➘Ҝ鲀ؗူΦ鴠ؗᄠΦ䀀ܢጀΦ䌠ܢᐈΦ䖠ܢᓸΦ䛠ܢሐΦ甀ܢ⇀Φ疠ܢ⨰Φ盠ܢ⬸2秴ғࠀ庯ܢ❠Φܢ㚐Φܢ㞘Φ切ܢ⡐2熴ғ_x000a_6@G庯㪮㞀ғ秴ғࠀ庯ܢ❠Φܢ㚐Φܢ㞘Φ切ܢ⡐_x000a_6@G庯㪮㞀ғࠀ庯ܢ❠Φܢ㚐Φܢ㞘Φ切ܢ⡐Φ猪ܢ㢠Φﯠܢ㪮㞀ғ闸㪭"/>
    <w:docVar w:name="UndersignedBy.Function"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
    <w:docVar w:name="UndersignedBy.InformalFunction"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ꀀ甄Ң䁻 䁻 䁻耀畔Ң働怀鳍쀀働鳍쀀働働鳍䙦瘄Ң癄Ң䀀䙦ꀀ䙦ꀀ䙦搀Ң撴Ң䙦ꀀ䙦ꀀ䙦 攄Ң耀䙦䀀䙦"/>
    <w:docVar w:name="UndersignedBy.InformalName"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薠Ғ剰Ҝ蛠Ғ呐Ҝ螀Ғ啀Ҝ蠠Ғ圸Ҝ贠Ғ䎠Ҝ蹠Ғ塀Ҝ케Ғ夰Ҝ⪠җ䒐Ҝ⯠җ䖘ҜⲀҗ䚠Ҝ⹠җ䢘Ҝ⼀җ䦠ҜကҘ䪨ҜኀҘ䮘ҜጠҘ䲠ҜᏀҘ䶨ҜᑠҘ亰ҜᛠҘ傐Ҝ઀Қ⥀Φ怀Қ侠Ҝ檠Қ⭘Ҝ螀ӓ០Φ蠠ӓᣨΦ裀ӓᛰΦ倀՘॰Φ傠՘੸Φՙ占Ҝ쀀׶ⱈҜ툀׶嘰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Φܢ㒀Φ"/>
    <w:docVar w:name="UndersignedBy.Name"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薠Ғ剰Ҝ蛠Ғ呐Ҝ螀Ғ啀Ҝ蠠Ғ圸Ҝ贠Ғ䎠Ҝ蹠Ғ塀Ҝ케Ғ夰Ҝ⪠җ䒐Ҝ⯠җ䖘ҜⲀҗ䚠Ҝ⹠җ䢘Ҝ⼀җ䦠ҜကҘ䪨ҜኀҘ䮘ҜጠҘ䲠ҜᏀҘ䶨ҜᑠҘ亰ҜᛠҘ傐Ҝ઀Қ⥀Φ怀Қ侠Ҝ檠Қ⭘Ҝ螀ӓ០Φ蠠ӓᣨΦ裀ӓᛰΦ倀՘॰Φ傠՘੸Φՙ占Ҝ쀀׶ⱈҜ툀׶嘰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Φܢ㒀Φ"/>
    <w:docVar w:name="Unit.SortOrder" w:val="H:\Sjablonen\Secretariaat\Memo\Memo - incl. Logo."/>
    <w:docVar w:name="Unit.UnitID" w:val="H:\Sjablonen\Secretariaat\Memo\Memo - incl. Logo."/>
    <w:docVar w:name="Unit.UnitName"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
    <w:docVar w:name="Unit.UnitSearch" w:val="塔ܩ䕔员җҚ蔨؆$堄ܩ䕔员җҚ誀؆墤ܩ墔ܩ䕔员Ҙ᭰Υ訄؆墔ܩ壄ܩ壄ܩ䕔员ҘᬅΥ壴ܩ觔؆壄ܩ壴ܩ䔆员ҘᯀΥ蓨؆壴ܩ奄ܩ䕔员ҘᯨΥ奄ܩ詔؆夤ܩ奔ܩ䕔员ҘᰐΥ谔؆奔ܩ 妔ܩ妄ܩ䕔员Ҙ᰸Υ堊؆妄ܩ妴ܩ䕔员ҘᰋΥ姤ܩ埨؆妴ܩ姤ܩ䔌员ҘᲈΥ娄ܩ埔؆姤ܩ_x000a_娴ܩ䕔员ҘᵐΥ蔔؆娔ܩ婄ܩ婄ܩ䕔员ҘᵸΥ质؆婄ܩ媄ܩ婴ܩ䕔员ҘᶠΥ訐؆婴ܩĀ媤ܩ䕔员ҘᴑΥ嫔ܩ誨؆媤ܩ嫔ܩ䔒员ҘᷰΥ譨؆嫔ܩ嬄ܩ嬤ܩ䕔员ҘḘΥ譔؆嬄ܩ嬴ܩ䕔员ҘṀΥ譀؆嬴ܩ孴ܩ孤ܩ䕔员ҘṨΥ宄ܩ謖؆孤ܩ宔ܩ䕔员ҘḗΥ寄ܩ謔؆宔ܩ寄ܩ寄ܩ䔘员ҘẸΥ謀؆寄ܩ尔ܩ䕔员ҘỠΥ諨؆寴ܩĄ尤ܩ䕔员ҘἈΥ屄ܩ埀؆尤ܩ層ܩ屔ܩ䕔员ҘἰΥ謜؆屔ܩ岄ܩ扄Ң䕔员җ᷈Υ讀؆쀀扴Ң䕔员җᷰΥ誨؆护Ң䕔员җḘΥ蓀؆拔Ң䕔员җṀΥ贀؆曤Ң挄Ң䕔员җṨΥ諔؆䙦挴Ң䕔员җẐΥ蓨؆ꀀ捤Ң䕔员җẸΥ譔؆掔Ң䕔员җỠΥ賔؆揄Ң䕔员җἈΥ谀؆揄Ң援Ң䕔员җἰΥ賀؆䙦ꀀ䙦ꀀ䙦җ猤Ң耀䙦ꀀ䙦ꀀ䙦獴Ң 䙦쀀䙦쀀䙦ἈΥ珄Ң䙦ꀀ䙦ꀀ䙦җ琔Ң耀蓨؆ꀀ捤Ң䕔员җẸΥ譔؆掔Ң䕔员җỠΥ賔؆揄Ң䕔员җἈΥ谀؆揄Ң援Ң䕔员җἰΥ賀؆䙦搤Ң䕔员җҚ譀؆ꀀ摔Ң䕔员җҚ㣔˂摤Ң 䙦쀀䙦쀀䙦搀Ң撴Ң䙦ꀀ䙦ꀀ䙦 䙦ꀀ䙦ꀀ䙦җ琔Ң耀䙦䀀䙦ꀀ7䙦瑤Ң쀀䙦䀀䙦ꀀ䙦甔Ң璴Ң䙦ꀀ䙦ꀀ䙦ꀀҗҚ譀؆Ң耀䙦䀀䙦ꀀ7䙦瑤Ң쀀䙦䀀䙦ꀀ䙦甔Ң璴Ң䙦ꀀ䙦ꀀ䙦"/>
    <w:docVar w:name="UsedAddIn" w:val="Ñ㶘ΦÑ㌀ҜÑ㐈ҜÑ㔐ҜÑ㪰ΦÑ㠐ҜÑ㺈ΦÑ㲨ΦÑ㜈ҜÑ㮠Φ退΢㬐Ҝ酀΢㘘Ҝ釠΢㈐Ҝ飀΢㰀ҜꙀ΢ヸҜꥠ΢㨠Ҝꪠ΢㤘Ҝꯠ΢㾐Φ깠΢⃨Ҝ斠ή⩨Ҝ晀ή⇰Ҝ楠ή㴈Ҝ檠ή㷸Ҝ毠ή㻨Ҝኀΰ⥸Ҝ뼀йΦ挠к〈Ҝ揀к⼘Ҝ攀кౘΦ洠кൠΦ湠к୨Φ漀кᘀΦ腀Ғ⸨Ҝ芀Ғ䊰Ҝ茠Ғ冀Ҝ菀Ғ⢈Ҝ薠Ғ剰Ҝ蛠Ғ呐Ҝ螀Ғ啀Ҝ蠠Ғ圸Ҝ贠Ғ䎠Ҝ蹠Ғ塀Ҝ케Ғ夰Ҝ⪠җ䒐Ҝ⯠җ䖘ҜⲀҗ䚠Ҝ⹠җ䢘Ҝ⼀җ䦠ҜကҘ䪨ҜኀҘ䮘ҜጠҘ䲠ҜᏀҘ䶨ҜᑠҘ亰ҜᛠҘ傐Ҝ઀Қ⥀Φ怀Қ侠Ҝ檠Қ⭘Ҝ螀ӓ០Φ蠠ӓᣨΦ裀ӓᛰΦ倀՘॰Φ傠՘੸Φՙ占Ҝ쀀׶ⱈҜ툀׶嘰Ҝ혀׶㿘Ҝ뛠؂๐Φ ؔཀΦ਀ؔސΦಀְؔΦഠؔˠΦවؔǰΦ๠ؔĀΦ䃀ؗᳰΦ䆀ؗ␀Ҝ腀ؗࢀΦ臠ؗ᧰Φ芀ؗ᫸Φ茠ؗᯨΦ葠ؗᾘΦ蔀ؗ⃐Φ蛠ؗẨΦ螀ؗڠΦ襠ؗϐΦ言ؗ⋸Ҝ譀ؗ▸Ҝ诠ؗ⚨Ҝ跀ؗ➘Ҝ釠ؗӀΦ鲀ؗူΦ鴠ؗᄠΦ䀀ܢጀΦ䌠ܢᐈΦ䖠ܢᓸΦ䛠ܢሐΦ甀ܢ⇀Φ疠ܢ⨰Φ盠ܢ⬸Φ砠ܢ⊰Φ磀ܢⱀΦ稀ܢⵈΦ窠ܢ⎠Φ筀ܢ⹐Φ粀ܢ⽘Φ素ܢ⒐Φ緀ܢだΦ缀ܢㅨΦܢ▀Φܢ㉰Φܢ㍸Φܢ"/>
  </w:docVars>
  <w:rsids>
    <w:rsidRoot w:val="00763C4B"/>
    <w:rsid w:val="00062CF1"/>
    <w:rsid w:val="003C6CA4"/>
    <w:rsid w:val="004B42B2"/>
    <w:rsid w:val="005C7D20"/>
    <w:rsid w:val="00763C4B"/>
    <w:rsid w:val="007A1FA1"/>
    <w:rsid w:val="00866B00"/>
    <w:rsid w:val="008C4C52"/>
    <w:rsid w:val="009F23EC"/>
    <w:rsid w:val="00A154AD"/>
    <w:rsid w:val="00AA1FD4"/>
    <w:rsid w:val="00D149BF"/>
    <w:rsid w:val="00E62C0B"/>
    <w:rsid w:val="00F62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F9BFB-4F45-4858-802C-48AC38BF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0EE"/>
    <w:pPr>
      <w:spacing w:line="240" w:lineRule="exact"/>
    </w:pPr>
    <w:rPr>
      <w:rFonts w:ascii="Arial" w:hAnsi="Arial"/>
      <w:sz w:val="18"/>
    </w:rPr>
  </w:style>
  <w:style w:type="paragraph" w:styleId="Kop1">
    <w:name w:val="heading 1"/>
    <w:basedOn w:val="Standaard"/>
    <w:next w:val="Standaard"/>
    <w:qFormat/>
    <w:rsid w:val="00860221"/>
    <w:pPr>
      <w:keepNext/>
      <w:numPr>
        <w:numId w:val="4"/>
      </w:numPr>
      <w:spacing w:line="240" w:lineRule="auto"/>
      <w:outlineLvl w:val="0"/>
    </w:pPr>
    <w:rPr>
      <w:rFonts w:cs="Arial"/>
      <w:b/>
      <w:bCs/>
      <w:szCs w:val="32"/>
    </w:rPr>
  </w:style>
  <w:style w:type="paragraph" w:styleId="Kop2">
    <w:name w:val="heading 2"/>
    <w:basedOn w:val="Standaard"/>
    <w:next w:val="Standaard"/>
    <w:qFormat/>
    <w:rsid w:val="00860221"/>
    <w:pPr>
      <w:keepNext/>
      <w:numPr>
        <w:ilvl w:val="1"/>
        <w:numId w:val="4"/>
      </w:numPr>
      <w:spacing w:line="240" w:lineRule="auto"/>
      <w:outlineLvl w:val="1"/>
    </w:pPr>
    <w:rPr>
      <w:rFonts w:cs="Arial"/>
      <w:b/>
      <w:bCs/>
      <w:i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D10EE"/>
    <w:pPr>
      <w:tabs>
        <w:tab w:val="center" w:pos="4536"/>
        <w:tab w:val="right" w:pos="9072"/>
      </w:tabs>
    </w:pPr>
  </w:style>
  <w:style w:type="paragraph" w:customStyle="1" w:styleId="VTLAdressering">
    <w:name w:val="VTL_Adressering"/>
    <w:basedOn w:val="Standaard"/>
    <w:rsid w:val="00ED10EE"/>
    <w:pPr>
      <w:framePr w:w="2268" w:h="1418" w:wrap="around" w:vAnchor="page" w:hAnchor="page" w:x="9357" w:y="1589"/>
    </w:pPr>
    <w:rPr>
      <w:sz w:val="14"/>
    </w:rPr>
  </w:style>
  <w:style w:type="paragraph" w:customStyle="1" w:styleId="VTLOnderwerp">
    <w:name w:val="VTL_Onderwerp"/>
    <w:basedOn w:val="Standaard"/>
    <w:rsid w:val="00ED10EE"/>
    <w:rPr>
      <w:b/>
      <w:i/>
      <w:iCs/>
    </w:rPr>
  </w:style>
  <w:style w:type="paragraph" w:customStyle="1" w:styleId="VTLColofonKopje">
    <w:name w:val="VTL_ColofonKopje"/>
    <w:basedOn w:val="Standaard"/>
    <w:next w:val="Standaard"/>
    <w:link w:val="VTLColofonKopjeChar"/>
    <w:rsid w:val="00ED10EE"/>
    <w:pPr>
      <w:framePr w:w="2648" w:h="7938" w:hRule="exact" w:hSpace="142" w:vSpace="142" w:wrap="around" w:vAnchor="page" w:hAnchor="page" w:x="8977" w:y="5796"/>
      <w:spacing w:line="200" w:lineRule="exact"/>
    </w:pPr>
    <w:rPr>
      <w:b/>
      <w:i/>
      <w:sz w:val="14"/>
    </w:rPr>
  </w:style>
  <w:style w:type="paragraph" w:customStyle="1" w:styleId="VTLColofonRegel">
    <w:name w:val="VTL_ColofonRegel"/>
    <w:basedOn w:val="VTLColofonKopje"/>
    <w:rsid w:val="006A19B9"/>
    <w:pPr>
      <w:framePr w:wrap="around"/>
      <w:tabs>
        <w:tab w:val="left" w:pos="142"/>
      </w:tabs>
    </w:pPr>
    <w:rPr>
      <w:b w:val="0"/>
      <w:i w:val="0"/>
    </w:rPr>
  </w:style>
  <w:style w:type="paragraph" w:styleId="Voettekst">
    <w:name w:val="footer"/>
    <w:basedOn w:val="Standaard"/>
    <w:rsid w:val="00ED10EE"/>
    <w:pPr>
      <w:tabs>
        <w:tab w:val="center" w:pos="4536"/>
        <w:tab w:val="right" w:pos="9072"/>
      </w:tabs>
    </w:pPr>
  </w:style>
  <w:style w:type="paragraph" w:customStyle="1" w:styleId="VTLDocumentkop">
    <w:name w:val="VTL_Documentkop"/>
    <w:basedOn w:val="Standaard"/>
    <w:rsid w:val="00ED10EE"/>
    <w:pPr>
      <w:framePr w:h="454" w:wrap="around" w:vAnchor="page" w:hAnchor="page" w:x="1702" w:y="2218"/>
      <w:spacing w:line="360" w:lineRule="exact"/>
    </w:pPr>
    <w:rPr>
      <w:b/>
      <w:i/>
      <w:sz w:val="36"/>
    </w:rPr>
  </w:style>
  <w:style w:type="paragraph" w:customStyle="1" w:styleId="VTLAdresKop">
    <w:name w:val="VTL_AdresKop"/>
    <w:basedOn w:val="Standaard"/>
    <w:rsid w:val="00ED10EE"/>
    <w:rPr>
      <w:b/>
      <w:i/>
    </w:rPr>
  </w:style>
  <w:style w:type="paragraph" w:customStyle="1" w:styleId="VTLAdrestekst">
    <w:name w:val="VTL_Adrestekst"/>
    <w:basedOn w:val="VTLAdresKop"/>
    <w:rsid w:val="00ED10EE"/>
    <w:rPr>
      <w:b w:val="0"/>
      <w:i w:val="0"/>
    </w:rPr>
  </w:style>
  <w:style w:type="paragraph" w:customStyle="1" w:styleId="VTLAdresgegevensAgenda">
    <w:name w:val="VTL_AdresgegevensAgenda"/>
    <w:basedOn w:val="Standaard"/>
    <w:autoRedefine/>
    <w:rsid w:val="00ED10EE"/>
    <w:pPr>
      <w:framePr w:h="2268" w:hRule="exact" w:wrap="auto" w:hAnchor="text" w:y="3497"/>
    </w:pPr>
    <w:rPr>
      <w:b/>
      <w:i/>
    </w:rPr>
  </w:style>
  <w:style w:type="paragraph" w:customStyle="1" w:styleId="VTLAgendakopje">
    <w:name w:val="VTL_Agendakopje"/>
    <w:basedOn w:val="VTLColofonKopje"/>
    <w:rsid w:val="00ED10EE"/>
    <w:pPr>
      <w:framePr w:w="0" w:hRule="auto" w:hSpace="0" w:vSpace="0" w:wrap="auto" w:vAnchor="margin" w:hAnchor="text" w:xAlign="left" w:yAlign="inline"/>
    </w:pPr>
  </w:style>
  <w:style w:type="paragraph" w:customStyle="1" w:styleId="VTLAgendapuntkop">
    <w:name w:val="VTL_Agendapuntkop"/>
    <w:basedOn w:val="VTLOnderwerp"/>
    <w:rsid w:val="00ED10EE"/>
    <w:rPr>
      <w:i w:val="0"/>
    </w:rPr>
  </w:style>
  <w:style w:type="paragraph" w:customStyle="1" w:styleId="VTLNummering">
    <w:name w:val="VTL_Nummering"/>
    <w:basedOn w:val="Standaard"/>
    <w:rsid w:val="00ED10EE"/>
    <w:pPr>
      <w:numPr>
        <w:numId w:val="1"/>
      </w:numPr>
    </w:pPr>
  </w:style>
  <w:style w:type="paragraph" w:customStyle="1" w:styleId="VTLOpsomming">
    <w:name w:val="VTL_Opsomming"/>
    <w:basedOn w:val="Standaard"/>
    <w:rsid w:val="00ED10EE"/>
    <w:pPr>
      <w:numPr>
        <w:numId w:val="2"/>
      </w:numPr>
    </w:pPr>
  </w:style>
  <w:style w:type="paragraph" w:customStyle="1" w:styleId="VTLAlineakop">
    <w:name w:val="VTL_Alineakop"/>
    <w:basedOn w:val="Standaard"/>
    <w:next w:val="Standaard"/>
    <w:rsid w:val="00ED10EE"/>
    <w:rPr>
      <w:b/>
    </w:rPr>
  </w:style>
  <w:style w:type="character" w:customStyle="1" w:styleId="VTLColofonKopjeChar">
    <w:name w:val="VTL_ColofonKopje Char"/>
    <w:link w:val="VTLColofonKopje"/>
    <w:rsid w:val="006A19B9"/>
    <w:rPr>
      <w:rFonts w:ascii="Arial" w:hAnsi="Arial"/>
      <w:b/>
      <w:i/>
      <w:sz w:val="14"/>
      <w:lang w:val="nl-NL" w:eastAsia="nl-NL" w:bidi="ar-SA"/>
    </w:rPr>
  </w:style>
  <w:style w:type="table" w:styleId="Tabelraster">
    <w:name w:val="Table Grid"/>
    <w:basedOn w:val="Standaardtabel"/>
    <w:uiPriority w:val="39"/>
    <w:rsid w:val="004B42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Hidden">
    <w:name w:val="doHidden"/>
    <w:basedOn w:val="Standaard"/>
    <w:next w:val="Standaard"/>
    <w:semiHidden/>
    <w:qFormat/>
    <w:rsid w:val="004B42B2"/>
    <w:pPr>
      <w:framePr w:w="543" w:h="554" w:hSpace="141" w:wrap="around" w:vAnchor="text" w:hAnchor="page" w:x="493" w:y="-255"/>
      <w:spacing w:line="260" w:lineRule="atLeast"/>
    </w:pPr>
    <w:rPr>
      <w:rFonts w:asciiTheme="minorHAnsi" w:hAnsiTheme="minorHAnsi"/>
      <w:noProof/>
      <w:sz w:val="22"/>
      <w:szCs w:val="18"/>
    </w:rPr>
  </w:style>
  <w:style w:type="paragraph" w:customStyle="1" w:styleId="doColofon">
    <w:name w:val="doColofon"/>
    <w:basedOn w:val="Standaard"/>
    <w:qFormat/>
    <w:rsid w:val="004B42B2"/>
    <w:pPr>
      <w:spacing w:line="240" w:lineRule="atLeast"/>
    </w:pPr>
    <w:rPr>
      <w:rFonts w:eastAsiaTheme="minorHAnsi" w:cstheme="minorBidi"/>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023\gpo\Apps\OutlookOndertekening\Content\Templates\Blan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0</TotalTime>
  <Pages>1</Pages>
  <Words>188</Words>
  <Characters>933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&lt;ons kenmerk&gt;</vt:lpstr>
    </vt:vector>
  </TitlesOfParts>
  <Manager/>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 Bakkes</dc:creator>
  <cp:keywords/>
  <cp:lastModifiedBy>Swen Bakkes</cp:lastModifiedBy>
  <cp:revision>2</cp:revision>
  <cp:lastPrinted>2014-10-31T09:26:00Z</cp:lastPrinted>
  <dcterms:created xsi:type="dcterms:W3CDTF">2019-11-05T13:09:00Z</dcterms:created>
  <dcterms:modified xsi:type="dcterms:W3CDTF">2019-11-05T13:09:00Z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Blank</vt:lpwstr>
  </property>
  <property fmtid="{D5CDD505-2E9C-101B-9397-08002B2CF9AE}" pid="3" name="CreatedWithVersion">
    <vt:lpwstr>1.0.9</vt:lpwstr>
  </property>
</Properties>
</file>